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CA" w:rsidRPr="00274BC4" w:rsidRDefault="00D1381A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HAKULOMAKE</w:t>
      </w:r>
      <w:r w:rsidR="00073D8C">
        <w:rPr>
          <w:rFonts w:ascii="Arial" w:hAnsi="Arial" w:cs="Arial"/>
          <w:szCs w:val="24"/>
        </w:rPr>
        <w:t xml:space="preserve"> PAINONHALLINTARYHMÄÄN</w:t>
      </w:r>
    </w:p>
    <w:p w:rsidR="002039CA" w:rsidRPr="008B66A6" w:rsidRDefault="002039CA">
      <w:pPr>
        <w:pStyle w:val="Sisennettyleipteksti"/>
        <w:rPr>
          <w:rFonts w:ascii="Arial" w:hAnsi="Arial" w:cs="Arial"/>
          <w:sz w:val="20"/>
        </w:rPr>
      </w:pPr>
    </w:p>
    <w:p w:rsidR="00073D8C" w:rsidRDefault="00073D8C" w:rsidP="00073D8C">
      <w:pPr>
        <w:pStyle w:val="Sisennettyleipteksti"/>
        <w:ind w:left="0"/>
        <w:rPr>
          <w:rFonts w:ascii="Arial" w:hAnsi="Arial" w:cs="Arial"/>
          <w:sz w:val="20"/>
        </w:rPr>
      </w:pPr>
    </w:p>
    <w:p w:rsidR="00073D8C" w:rsidRPr="00073D8C" w:rsidRDefault="00073D8C" w:rsidP="00073D8C">
      <w:pPr>
        <w:rPr>
          <w:rFonts w:ascii="Arial" w:hAnsi="Arial" w:cs="Arial"/>
          <w:sz w:val="22"/>
        </w:rPr>
      </w:pPr>
      <w:r w:rsidRPr="00073D8C">
        <w:rPr>
          <w:rFonts w:ascii="Arial" w:hAnsi="Arial" w:cs="Arial"/>
        </w:rPr>
        <w:t xml:space="preserve">Nimi: </w:t>
      </w:r>
      <w:r w:rsidR="00BE240E">
        <w:rPr>
          <w:rFonts w:ascii="Arial" w:hAnsi="Arial" w:cs="Arial"/>
        </w:rPr>
        <w:t>_____________________________</w:t>
      </w:r>
      <w:r w:rsidR="00CF61B0">
        <w:rPr>
          <w:rFonts w:ascii="Arial" w:hAnsi="Arial" w:cs="Arial"/>
        </w:rPr>
        <w:t>________________________________________</w:t>
      </w:r>
    </w:p>
    <w:p w:rsidR="00073D8C" w:rsidRPr="00073D8C" w:rsidRDefault="00073D8C" w:rsidP="00073D8C">
      <w:pPr>
        <w:rPr>
          <w:rFonts w:ascii="Arial" w:hAnsi="Arial" w:cs="Arial"/>
        </w:rPr>
      </w:pPr>
    </w:p>
    <w:p w:rsidR="00073D8C" w:rsidRDefault="00073D8C" w:rsidP="00073D8C">
      <w:pPr>
        <w:rPr>
          <w:rFonts w:ascii="Arial" w:hAnsi="Arial" w:cs="Arial"/>
        </w:rPr>
      </w:pPr>
      <w:r w:rsidRPr="00073D8C">
        <w:rPr>
          <w:rFonts w:ascii="Arial" w:hAnsi="Arial" w:cs="Arial"/>
        </w:rPr>
        <w:t xml:space="preserve">Osoite: </w:t>
      </w:r>
      <w:r w:rsidR="00BE240E">
        <w:rPr>
          <w:rFonts w:ascii="Arial" w:hAnsi="Arial" w:cs="Arial"/>
        </w:rPr>
        <w:t>____________________________</w:t>
      </w:r>
      <w:r w:rsidR="00CF61B0">
        <w:rPr>
          <w:rFonts w:ascii="Arial" w:hAnsi="Arial" w:cs="Arial"/>
        </w:rPr>
        <w:t>________________________________________</w:t>
      </w:r>
    </w:p>
    <w:p w:rsidR="00CF61B0" w:rsidRDefault="00CF61B0" w:rsidP="00073D8C">
      <w:pPr>
        <w:rPr>
          <w:rFonts w:ascii="Arial" w:hAnsi="Arial" w:cs="Arial"/>
        </w:rPr>
      </w:pPr>
    </w:p>
    <w:p w:rsidR="00BE240E" w:rsidRDefault="00CF61B0" w:rsidP="00073D8C">
      <w:pPr>
        <w:rPr>
          <w:rFonts w:ascii="Arial" w:hAnsi="Arial" w:cs="Arial"/>
        </w:rPr>
      </w:pPr>
      <w:r>
        <w:rPr>
          <w:rFonts w:ascii="Arial" w:hAnsi="Arial" w:cs="Arial"/>
        </w:rPr>
        <w:t>Postinumero ja -toimipaikka: _</w:t>
      </w:r>
      <w:r w:rsidR="00BE240E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</w:t>
      </w:r>
    </w:p>
    <w:p w:rsidR="00073D8C" w:rsidRDefault="00073D8C" w:rsidP="00073D8C">
      <w:pPr>
        <w:rPr>
          <w:rFonts w:ascii="Arial" w:hAnsi="Arial" w:cs="Arial"/>
        </w:rPr>
      </w:pPr>
    </w:p>
    <w:p w:rsidR="00073D8C" w:rsidRPr="00073D8C" w:rsidRDefault="00073D8C" w:rsidP="00073D8C">
      <w:pPr>
        <w:rPr>
          <w:rFonts w:ascii="Arial" w:hAnsi="Arial" w:cs="Arial"/>
        </w:rPr>
      </w:pPr>
    </w:p>
    <w:p w:rsidR="00073D8C" w:rsidRPr="00073D8C" w:rsidRDefault="00073D8C" w:rsidP="00073D8C">
      <w:pPr>
        <w:rPr>
          <w:rFonts w:ascii="Arial" w:hAnsi="Arial" w:cs="Arial"/>
        </w:rPr>
      </w:pPr>
      <w:r w:rsidRPr="00073D8C">
        <w:rPr>
          <w:rFonts w:ascii="Arial" w:hAnsi="Arial" w:cs="Arial"/>
        </w:rPr>
        <w:t>Sähköposti:</w:t>
      </w:r>
      <w:r>
        <w:rPr>
          <w:rFonts w:ascii="Arial" w:hAnsi="Arial" w:cs="Arial"/>
        </w:rPr>
        <w:t xml:space="preserve"> </w:t>
      </w:r>
      <w:r w:rsidR="00BE240E">
        <w:rPr>
          <w:rFonts w:ascii="Arial" w:hAnsi="Arial" w:cs="Arial"/>
        </w:rPr>
        <w:t>_________________________</w:t>
      </w:r>
      <w:r w:rsidR="00CF61B0">
        <w:rPr>
          <w:rFonts w:ascii="Arial" w:hAnsi="Arial" w:cs="Arial"/>
        </w:rPr>
        <w:t>_______________________________________</w:t>
      </w:r>
    </w:p>
    <w:p w:rsidR="00073D8C" w:rsidRPr="00073D8C" w:rsidRDefault="00073D8C" w:rsidP="00073D8C">
      <w:pPr>
        <w:rPr>
          <w:rFonts w:ascii="Arial" w:hAnsi="Arial" w:cs="Arial"/>
        </w:rPr>
      </w:pPr>
    </w:p>
    <w:p w:rsidR="00073D8C" w:rsidRDefault="00073D8C" w:rsidP="00073D8C">
      <w:pPr>
        <w:rPr>
          <w:rFonts w:ascii="Arial" w:hAnsi="Arial" w:cs="Arial"/>
        </w:rPr>
      </w:pPr>
      <w:r w:rsidRPr="00073D8C">
        <w:rPr>
          <w:rFonts w:ascii="Arial" w:hAnsi="Arial" w:cs="Arial"/>
        </w:rPr>
        <w:t>Puhelinnumero:</w:t>
      </w:r>
      <w:r w:rsidR="00BE240E">
        <w:rPr>
          <w:rFonts w:ascii="Arial" w:hAnsi="Arial" w:cs="Arial"/>
        </w:rPr>
        <w:t xml:space="preserve"> _______________________</w:t>
      </w:r>
      <w:r w:rsidR="00CF61B0">
        <w:rPr>
          <w:rFonts w:ascii="Arial" w:hAnsi="Arial" w:cs="Arial"/>
        </w:rPr>
        <w:t>______________________________________</w:t>
      </w:r>
    </w:p>
    <w:p w:rsidR="00CF61B0" w:rsidRPr="00073D8C" w:rsidRDefault="00CF61B0" w:rsidP="00073D8C">
      <w:pPr>
        <w:rPr>
          <w:rFonts w:ascii="Arial" w:hAnsi="Arial" w:cs="Arial"/>
        </w:rPr>
      </w:pPr>
    </w:p>
    <w:p w:rsidR="00073D8C" w:rsidRPr="00073D8C" w:rsidRDefault="00073D8C" w:rsidP="00073D8C">
      <w:pPr>
        <w:rPr>
          <w:rFonts w:ascii="Arial" w:hAnsi="Arial" w:cs="Arial"/>
        </w:rPr>
      </w:pPr>
    </w:p>
    <w:p w:rsidR="00073D8C" w:rsidRDefault="00073D8C" w:rsidP="00073D8C">
      <w:pPr>
        <w:rPr>
          <w:rFonts w:ascii="Arial" w:hAnsi="Arial" w:cs="Arial"/>
        </w:rPr>
      </w:pPr>
      <w:r w:rsidRPr="00073D8C">
        <w:rPr>
          <w:rFonts w:ascii="Arial" w:hAnsi="Arial" w:cs="Arial"/>
        </w:rPr>
        <w:t>Ikä:</w:t>
      </w:r>
      <w:r w:rsidR="00BE240E">
        <w:rPr>
          <w:rFonts w:ascii="Arial" w:hAnsi="Arial" w:cs="Arial"/>
        </w:rPr>
        <w:t xml:space="preserve"> ______</w:t>
      </w:r>
      <w:r w:rsidR="00922499">
        <w:rPr>
          <w:rFonts w:ascii="Arial" w:hAnsi="Arial" w:cs="Arial"/>
        </w:rPr>
        <w:t xml:space="preserve"> v</w:t>
      </w:r>
    </w:p>
    <w:p w:rsidR="00BE240E" w:rsidRDefault="00BE240E" w:rsidP="00073D8C">
      <w:pPr>
        <w:rPr>
          <w:rFonts w:ascii="Arial" w:hAnsi="Arial" w:cs="Arial"/>
        </w:rPr>
      </w:pPr>
    </w:p>
    <w:p w:rsidR="00073D8C" w:rsidRDefault="00073D8C" w:rsidP="00073D8C">
      <w:pPr>
        <w:rPr>
          <w:rFonts w:ascii="Arial" w:hAnsi="Arial" w:cs="Arial"/>
        </w:rPr>
      </w:pPr>
      <w:r w:rsidRPr="00073D8C">
        <w:rPr>
          <w:rFonts w:ascii="Arial" w:hAnsi="Arial" w:cs="Arial"/>
        </w:rPr>
        <w:t xml:space="preserve">Pituus: </w:t>
      </w:r>
      <w:r w:rsidR="00BE240E">
        <w:rPr>
          <w:rFonts w:ascii="Arial" w:hAnsi="Arial" w:cs="Arial"/>
        </w:rPr>
        <w:t>____</w:t>
      </w:r>
      <w:r w:rsidR="00CF61B0">
        <w:rPr>
          <w:rFonts w:ascii="Arial" w:hAnsi="Arial" w:cs="Arial"/>
        </w:rPr>
        <w:t>__</w:t>
      </w:r>
      <w:r w:rsidR="00BE240E">
        <w:rPr>
          <w:rFonts w:ascii="Arial" w:hAnsi="Arial" w:cs="Arial"/>
        </w:rPr>
        <w:t>_</w:t>
      </w:r>
      <w:r w:rsidR="00CF61B0">
        <w:rPr>
          <w:rFonts w:ascii="Arial" w:hAnsi="Arial" w:cs="Arial"/>
        </w:rPr>
        <w:t xml:space="preserve"> cm</w:t>
      </w:r>
    </w:p>
    <w:p w:rsidR="00BE240E" w:rsidRPr="00073D8C" w:rsidRDefault="00BE240E" w:rsidP="00073D8C">
      <w:pPr>
        <w:rPr>
          <w:rFonts w:ascii="Arial" w:hAnsi="Arial" w:cs="Arial"/>
        </w:rPr>
      </w:pPr>
    </w:p>
    <w:p w:rsidR="00073D8C" w:rsidRPr="00073D8C" w:rsidRDefault="00073D8C" w:rsidP="00073D8C">
      <w:pPr>
        <w:rPr>
          <w:rFonts w:ascii="Arial" w:hAnsi="Arial" w:cs="Arial"/>
        </w:rPr>
      </w:pPr>
      <w:r w:rsidRPr="00073D8C">
        <w:rPr>
          <w:rFonts w:ascii="Arial" w:hAnsi="Arial" w:cs="Arial"/>
        </w:rPr>
        <w:t>Paino:</w:t>
      </w:r>
      <w:r w:rsidR="00BE240E">
        <w:rPr>
          <w:rFonts w:ascii="Arial" w:hAnsi="Arial" w:cs="Arial"/>
        </w:rPr>
        <w:t xml:space="preserve"> ____</w:t>
      </w:r>
      <w:r w:rsidR="00CF61B0">
        <w:rPr>
          <w:rFonts w:ascii="Arial" w:hAnsi="Arial" w:cs="Arial"/>
        </w:rPr>
        <w:t>___</w:t>
      </w:r>
      <w:r w:rsidR="00BE240E">
        <w:rPr>
          <w:rFonts w:ascii="Arial" w:hAnsi="Arial" w:cs="Arial"/>
        </w:rPr>
        <w:t xml:space="preserve"> kg</w:t>
      </w:r>
    </w:p>
    <w:p w:rsidR="00073D8C" w:rsidRPr="00073D8C" w:rsidRDefault="00073D8C" w:rsidP="00073D8C">
      <w:pPr>
        <w:rPr>
          <w:rFonts w:ascii="Arial" w:hAnsi="Arial" w:cs="Arial"/>
        </w:rPr>
      </w:pPr>
    </w:p>
    <w:p w:rsidR="00073D8C" w:rsidRDefault="00BE240E" w:rsidP="00073D8C">
      <w:pPr>
        <w:rPr>
          <w:rFonts w:ascii="Arial" w:hAnsi="Arial" w:cs="Arial"/>
        </w:rPr>
      </w:pPr>
      <w:r>
        <w:rPr>
          <w:rFonts w:ascii="Arial" w:hAnsi="Arial" w:cs="Arial"/>
        </w:rPr>
        <w:t>BMI</w:t>
      </w:r>
      <w:r w:rsidR="00073D8C" w:rsidRPr="00073D8C">
        <w:rPr>
          <w:rFonts w:ascii="Arial" w:hAnsi="Arial" w:cs="Arial"/>
        </w:rPr>
        <w:t>:</w:t>
      </w:r>
      <w:r w:rsidR="00CF61B0">
        <w:rPr>
          <w:rFonts w:ascii="Arial" w:hAnsi="Arial" w:cs="Arial"/>
        </w:rPr>
        <w:t xml:space="preserve"> </w:t>
      </w:r>
      <w:r w:rsidR="00ED1B4D">
        <w:rPr>
          <w:rFonts w:ascii="Arial" w:hAnsi="Arial" w:cs="Arial"/>
        </w:rPr>
        <w:t>_______</w:t>
      </w:r>
      <w:r w:rsidR="00CF61B0">
        <w:rPr>
          <w:rFonts w:ascii="Arial" w:hAnsi="Arial" w:cs="Arial"/>
        </w:rPr>
        <w:t>_</w:t>
      </w:r>
      <w:r w:rsidR="00922499">
        <w:rPr>
          <w:rFonts w:ascii="Arial" w:hAnsi="Arial" w:cs="Arial"/>
        </w:rPr>
        <w:t xml:space="preserve"> </w:t>
      </w:r>
    </w:p>
    <w:p w:rsidR="00BE240E" w:rsidRPr="00073D8C" w:rsidRDefault="00BE240E" w:rsidP="00073D8C">
      <w:pPr>
        <w:rPr>
          <w:rFonts w:ascii="Arial" w:hAnsi="Arial" w:cs="Arial"/>
        </w:rPr>
      </w:pPr>
    </w:p>
    <w:p w:rsidR="00073D8C" w:rsidRPr="00073D8C" w:rsidRDefault="00073D8C" w:rsidP="00073D8C">
      <w:pPr>
        <w:rPr>
          <w:rFonts w:ascii="Arial" w:hAnsi="Arial" w:cs="Arial"/>
        </w:rPr>
      </w:pPr>
    </w:p>
    <w:p w:rsidR="00073D8C" w:rsidRDefault="00073D8C" w:rsidP="00073D8C">
      <w:pPr>
        <w:rPr>
          <w:rFonts w:ascii="Arial" w:hAnsi="Arial" w:cs="Arial"/>
        </w:rPr>
      </w:pPr>
      <w:r w:rsidRPr="00073D8C">
        <w:rPr>
          <w:rFonts w:ascii="Arial" w:hAnsi="Arial" w:cs="Arial"/>
        </w:rPr>
        <w:t>Miksi haluat osallistua ryhmään</w:t>
      </w:r>
      <w:r w:rsidR="00CF61B0">
        <w:rPr>
          <w:rFonts w:ascii="Arial" w:hAnsi="Arial" w:cs="Arial"/>
        </w:rPr>
        <w:t>?</w:t>
      </w:r>
    </w:p>
    <w:p w:rsidR="00CF61B0" w:rsidRDefault="00CF61B0" w:rsidP="00073D8C">
      <w:pPr>
        <w:rPr>
          <w:rFonts w:ascii="Arial" w:hAnsi="Arial" w:cs="Arial"/>
        </w:rPr>
      </w:pPr>
    </w:p>
    <w:p w:rsidR="00ED1B4D" w:rsidRDefault="00CF61B0" w:rsidP="00CF61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D8C" w:rsidRPr="00073D8C" w:rsidRDefault="00073D8C" w:rsidP="00073D8C">
      <w:pPr>
        <w:rPr>
          <w:rFonts w:ascii="Arial" w:hAnsi="Arial" w:cs="Arial"/>
        </w:rPr>
      </w:pPr>
    </w:p>
    <w:p w:rsidR="00073D8C" w:rsidRDefault="00073D8C" w:rsidP="00073D8C">
      <w:pPr>
        <w:rPr>
          <w:rFonts w:ascii="Arial" w:hAnsi="Arial" w:cs="Arial"/>
        </w:rPr>
      </w:pPr>
      <w:r w:rsidRPr="00073D8C">
        <w:rPr>
          <w:rFonts w:ascii="Arial" w:hAnsi="Arial" w:cs="Arial"/>
        </w:rPr>
        <w:t>Kuvaile omaa tarvettasi, motivaatiotasi ja sitoutumistasi elintapamuutokseen</w:t>
      </w:r>
    </w:p>
    <w:p w:rsidR="00CF61B0" w:rsidRDefault="00CF61B0" w:rsidP="00073D8C">
      <w:pPr>
        <w:rPr>
          <w:rFonts w:ascii="Arial" w:hAnsi="Arial" w:cs="Arial"/>
        </w:rPr>
      </w:pPr>
    </w:p>
    <w:p w:rsidR="00CF61B0" w:rsidRDefault="00CF61B0" w:rsidP="00CF61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1B0" w:rsidRDefault="00CF61B0" w:rsidP="00CF61B0">
      <w:pPr>
        <w:rPr>
          <w:rFonts w:ascii="Arial" w:hAnsi="Arial" w:cs="Arial"/>
          <w:sz w:val="20"/>
        </w:rPr>
      </w:pPr>
    </w:p>
    <w:p w:rsidR="00CF61B0" w:rsidRDefault="00CF61B0" w:rsidP="00CF61B0">
      <w:pPr>
        <w:rPr>
          <w:rFonts w:ascii="Arial" w:hAnsi="Arial" w:cs="Arial"/>
          <w:sz w:val="20"/>
        </w:rPr>
      </w:pPr>
    </w:p>
    <w:p w:rsidR="00CF61B0" w:rsidRDefault="00CF61B0" w:rsidP="00CF61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Lomakkeen palautus: T</w:t>
      </w:r>
      <w:r w:rsidRPr="00CF61B0">
        <w:rPr>
          <w:rFonts w:ascii="Arial" w:hAnsi="Arial" w:cs="Arial"/>
          <w:sz w:val="20"/>
        </w:rPr>
        <w:t>erveydenhoitaja Helena Jokela, Raision terveyskeskus</w:t>
      </w:r>
    </w:p>
    <w:p w:rsidR="00CF61B0" w:rsidRPr="00CF61B0" w:rsidRDefault="00CF61B0" w:rsidP="00CF61B0">
      <w:pPr>
        <w:ind w:left="13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</w:t>
      </w:r>
      <w:r w:rsidRPr="00CF61B0">
        <w:rPr>
          <w:rFonts w:ascii="Arial" w:hAnsi="Arial" w:cs="Arial"/>
          <w:sz w:val="20"/>
        </w:rPr>
        <w:t>Sairaalakatu 5, 21200 R</w:t>
      </w:r>
      <w:r>
        <w:rPr>
          <w:rFonts w:ascii="Arial" w:hAnsi="Arial" w:cs="Arial"/>
          <w:sz w:val="20"/>
        </w:rPr>
        <w:t>aisio</w:t>
      </w:r>
    </w:p>
    <w:sectPr w:rsidR="00CF61B0" w:rsidRPr="00CF61B0" w:rsidSect="008B66A6">
      <w:headerReference w:type="even" r:id="rId8"/>
      <w:headerReference w:type="default" r:id="rId9"/>
      <w:footerReference w:type="default" r:id="rId10"/>
      <w:pgSz w:w="11906" w:h="16838"/>
      <w:pgMar w:top="1134" w:right="851" w:bottom="1701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8C" w:rsidRDefault="00073D8C" w:rsidP="002039CA">
      <w:r>
        <w:separator/>
      </w:r>
    </w:p>
    <w:p w:rsidR="00073D8C" w:rsidRDefault="00073D8C"/>
  </w:endnote>
  <w:endnote w:type="continuationSeparator" w:id="0">
    <w:p w:rsidR="00073D8C" w:rsidRDefault="00073D8C" w:rsidP="002039CA">
      <w:r>
        <w:continuationSeparator/>
      </w:r>
    </w:p>
    <w:p w:rsidR="00073D8C" w:rsidRDefault="00073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D3" w:rsidRPr="00F7614C" w:rsidRDefault="00EC63F8" w:rsidP="00F7614C">
    <w:pPr>
      <w:pStyle w:val="Alatunniste"/>
      <w:tabs>
        <w:tab w:val="clear" w:pos="4153"/>
        <w:tab w:val="clear" w:pos="8306"/>
        <w:tab w:val="left" w:pos="2520"/>
      </w:tabs>
      <w:rPr>
        <w:rFonts w:asciiTheme="majorHAnsi" w:hAnsiTheme="majorHAnsi" w:cstheme="majorHAnsi"/>
        <w:b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Raisio</w:t>
    </w:r>
    <w:r w:rsidR="00F7614C">
      <w:rPr>
        <w:rFonts w:asciiTheme="majorHAnsi" w:hAnsiTheme="majorHAnsi" w:cstheme="majorHAnsi"/>
        <w:sz w:val="16"/>
        <w:szCs w:val="16"/>
      </w:rPr>
      <w:t>n</w:t>
    </w:r>
    <w:r>
      <w:rPr>
        <w:rFonts w:asciiTheme="majorHAnsi" w:hAnsiTheme="majorHAnsi" w:cstheme="majorHAnsi"/>
        <w:sz w:val="16"/>
        <w:szCs w:val="16"/>
      </w:rPr>
      <w:t xml:space="preserve"> kaupunki | Nallinkatu 2 | PL 100, 21201 Raisio | </w:t>
    </w:r>
    <w:r w:rsidRPr="00F7614C">
      <w:rPr>
        <w:rFonts w:asciiTheme="majorHAnsi" w:hAnsiTheme="majorHAnsi" w:cstheme="majorHAnsi"/>
        <w:b/>
        <w:sz w:val="16"/>
        <w:szCs w:val="16"/>
      </w:rPr>
      <w:t>www.raisio.fi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8C" w:rsidRDefault="00073D8C" w:rsidP="002039CA">
      <w:r>
        <w:separator/>
      </w:r>
    </w:p>
    <w:p w:rsidR="00073D8C" w:rsidRDefault="00073D8C"/>
  </w:footnote>
  <w:footnote w:type="continuationSeparator" w:id="0">
    <w:p w:rsidR="00073D8C" w:rsidRDefault="00073D8C" w:rsidP="002039CA">
      <w:r>
        <w:continuationSeparator/>
      </w:r>
    </w:p>
    <w:p w:rsidR="00073D8C" w:rsidRDefault="00073D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C7" w:rsidRDefault="000548C7">
    <w:pPr>
      <w:pStyle w:val="Yltunniste"/>
    </w:pPr>
  </w:p>
  <w:p w:rsidR="001C25ED" w:rsidRDefault="001C25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4C" w:rsidRDefault="00F7614C">
    <w:pPr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2DDEA38" wp14:editId="566F4367">
          <wp:simplePos x="0" y="0"/>
          <wp:positionH relativeFrom="column">
            <wp:posOffset>-8890</wp:posOffset>
          </wp:positionH>
          <wp:positionV relativeFrom="paragraph">
            <wp:posOffset>173355</wp:posOffset>
          </wp:positionV>
          <wp:extent cx="1625600" cy="316529"/>
          <wp:effectExtent l="0" t="0" r="0" b="762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789" cy="317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801" w:rsidRPr="00E14A49">
      <w:rPr>
        <w:rFonts w:ascii="Arial" w:hAnsi="Arial" w:cs="Arial"/>
        <w:b/>
        <w:sz w:val="22"/>
        <w:szCs w:val="22"/>
      </w:rPr>
      <w:tab/>
    </w:r>
    <w:r w:rsidR="00A17801" w:rsidRPr="00E14A49">
      <w:rPr>
        <w:rFonts w:ascii="Arial" w:hAnsi="Arial" w:cs="Arial"/>
        <w:b/>
        <w:sz w:val="22"/>
        <w:szCs w:val="22"/>
      </w:rPr>
      <w:tab/>
    </w:r>
    <w:r w:rsidR="00231F08" w:rsidRPr="00E14A49">
      <w:rPr>
        <w:rFonts w:ascii="Arial" w:hAnsi="Arial" w:cs="Arial"/>
        <w:sz w:val="22"/>
        <w:szCs w:val="22"/>
      </w:rPr>
      <w:tab/>
    </w:r>
    <w:r w:rsidR="00A17801" w:rsidRPr="00E14A49">
      <w:rPr>
        <w:rFonts w:ascii="Arial" w:hAnsi="Arial" w:cs="Arial"/>
        <w:sz w:val="22"/>
        <w:szCs w:val="22"/>
      </w:rPr>
      <w:tab/>
    </w:r>
  </w:p>
  <w:p w:rsidR="00231F08" w:rsidRPr="00F7614C" w:rsidRDefault="00F7614C" w:rsidP="00F7614C">
    <w:pPr>
      <w:ind w:left="3912" w:firstLine="1304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Raision kaupunki</w:t>
    </w:r>
    <w:r w:rsidR="00231F08" w:rsidRPr="00F7614C">
      <w:rPr>
        <w:rFonts w:ascii="Arial" w:hAnsi="Arial" w:cs="Arial"/>
        <w:sz w:val="16"/>
        <w:szCs w:val="16"/>
      </w:rPr>
      <w:tab/>
    </w:r>
    <w:r w:rsidR="00B82F8F" w:rsidRPr="00F7614C">
      <w:rPr>
        <w:rFonts w:ascii="Arial" w:hAnsi="Arial" w:cs="Arial"/>
        <w:sz w:val="16"/>
        <w:szCs w:val="16"/>
      </w:rPr>
      <w:tab/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begin"/>
    </w:r>
    <w:r w:rsidR="00231F08" w:rsidRPr="00F7614C">
      <w:rPr>
        <w:rStyle w:val="Sivunumero"/>
        <w:rFonts w:ascii="Arial" w:hAnsi="Arial" w:cs="Arial"/>
        <w:sz w:val="16"/>
        <w:szCs w:val="16"/>
      </w:rPr>
      <w:instrText xml:space="preserve"> PAGE </w:instrText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separate"/>
    </w:r>
    <w:r w:rsidR="005C4C3F">
      <w:rPr>
        <w:rStyle w:val="Sivunumero"/>
        <w:rFonts w:ascii="Arial" w:hAnsi="Arial" w:cs="Arial"/>
        <w:noProof/>
        <w:sz w:val="16"/>
        <w:szCs w:val="16"/>
      </w:rPr>
      <w:t>1</w:t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end"/>
    </w:r>
    <w:r w:rsidR="00231F08" w:rsidRPr="00F7614C">
      <w:rPr>
        <w:rFonts w:ascii="Arial" w:hAnsi="Arial" w:cs="Arial"/>
        <w:sz w:val="16"/>
        <w:szCs w:val="16"/>
      </w:rPr>
      <w:t xml:space="preserve"> (</w:t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begin"/>
    </w:r>
    <w:r w:rsidR="00231F08" w:rsidRPr="00F7614C">
      <w:rPr>
        <w:rStyle w:val="Sivunumero"/>
        <w:rFonts w:ascii="Arial" w:hAnsi="Arial" w:cs="Arial"/>
        <w:sz w:val="16"/>
        <w:szCs w:val="16"/>
      </w:rPr>
      <w:instrText xml:space="preserve"> NUMPAGES </w:instrText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separate"/>
    </w:r>
    <w:r w:rsidR="005C4C3F">
      <w:rPr>
        <w:rStyle w:val="Sivunumero"/>
        <w:rFonts w:ascii="Arial" w:hAnsi="Arial" w:cs="Arial"/>
        <w:noProof/>
        <w:sz w:val="16"/>
        <w:szCs w:val="16"/>
      </w:rPr>
      <w:t>1</w:t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end"/>
    </w:r>
    <w:r w:rsidR="00231F08" w:rsidRPr="00F7614C">
      <w:rPr>
        <w:rFonts w:ascii="Arial" w:hAnsi="Arial" w:cs="Arial"/>
        <w:sz w:val="16"/>
        <w:szCs w:val="16"/>
      </w:rPr>
      <w:t>)</w:t>
    </w:r>
  </w:p>
  <w:p w:rsidR="00073D8C" w:rsidRPr="008B66A6" w:rsidRDefault="00073D8C" w:rsidP="00073D8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Raision terveysasema</w:t>
    </w:r>
    <w:r>
      <w:rPr>
        <w:rFonts w:ascii="Arial" w:hAnsi="Arial" w:cs="Arial"/>
        <w:sz w:val="20"/>
      </w:rPr>
      <w:tab/>
    </w:r>
  </w:p>
  <w:p w:rsidR="00073D8C" w:rsidRPr="00B82F8F" w:rsidRDefault="00073D8C" w:rsidP="00073D8C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B82F8F" w:rsidRPr="00F7614C">
      <w:rPr>
        <w:rFonts w:ascii="Arial" w:hAnsi="Arial" w:cs="Arial"/>
        <w:sz w:val="16"/>
        <w:szCs w:val="16"/>
      </w:rPr>
      <w:t>.</w:t>
    </w:r>
  </w:p>
  <w:p w:rsidR="00B82F8F" w:rsidRDefault="00231F08">
    <w:pPr>
      <w:rPr>
        <w:rFonts w:ascii="Arial" w:hAnsi="Arial" w:cs="Arial"/>
        <w:sz w:val="20"/>
      </w:rPr>
    </w:pPr>
    <w:r w:rsidRPr="00B82F8F">
      <w:rPr>
        <w:rFonts w:ascii="Arial" w:hAnsi="Arial" w:cs="Arial"/>
        <w:sz w:val="20"/>
      </w:rPr>
      <w:tab/>
    </w:r>
    <w:r w:rsidRPr="00B82F8F">
      <w:rPr>
        <w:rFonts w:ascii="Arial" w:hAnsi="Arial" w:cs="Arial"/>
        <w:sz w:val="20"/>
      </w:rPr>
      <w:tab/>
    </w:r>
    <w:r w:rsidRPr="00B82F8F">
      <w:rPr>
        <w:rFonts w:ascii="Arial" w:hAnsi="Arial" w:cs="Arial"/>
        <w:sz w:val="20"/>
      </w:rPr>
      <w:tab/>
    </w:r>
    <w:r w:rsidRPr="00B82F8F">
      <w:rPr>
        <w:rFonts w:ascii="Arial" w:hAnsi="Arial" w:cs="Arial"/>
        <w:sz w:val="20"/>
      </w:rPr>
      <w:tab/>
    </w:r>
  </w:p>
  <w:p w:rsidR="00231F08" w:rsidRPr="00E14A49" w:rsidRDefault="00231F08">
    <w:pPr>
      <w:rPr>
        <w:rFonts w:ascii="Arial" w:hAnsi="Arial" w:cs="Arial"/>
        <w:sz w:val="22"/>
        <w:szCs w:val="22"/>
      </w:rPr>
    </w:pPr>
  </w:p>
  <w:p w:rsidR="00231F08" w:rsidRPr="00E14A49" w:rsidRDefault="00231F08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11A51"/>
    <w:multiLevelType w:val="hybridMultilevel"/>
    <w:tmpl w:val="8E4C96E8"/>
    <w:lvl w:ilvl="0" w:tplc="00A4D0EC">
      <w:start w:val="4"/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C"/>
    <w:rsid w:val="0000411A"/>
    <w:rsid w:val="000548C7"/>
    <w:rsid w:val="00073D8C"/>
    <w:rsid w:val="001C25ED"/>
    <w:rsid w:val="001D0391"/>
    <w:rsid w:val="002039CA"/>
    <w:rsid w:val="00226468"/>
    <w:rsid w:val="00231F08"/>
    <w:rsid w:val="00274BC4"/>
    <w:rsid w:val="002A75C3"/>
    <w:rsid w:val="003430EF"/>
    <w:rsid w:val="003E4BBD"/>
    <w:rsid w:val="004B1B4C"/>
    <w:rsid w:val="004F111E"/>
    <w:rsid w:val="004F4776"/>
    <w:rsid w:val="005C4C3F"/>
    <w:rsid w:val="007315DB"/>
    <w:rsid w:val="007B682A"/>
    <w:rsid w:val="007E21D3"/>
    <w:rsid w:val="008B66A6"/>
    <w:rsid w:val="00922499"/>
    <w:rsid w:val="0094058B"/>
    <w:rsid w:val="0094292E"/>
    <w:rsid w:val="009712DE"/>
    <w:rsid w:val="00A17801"/>
    <w:rsid w:val="00A90197"/>
    <w:rsid w:val="00AA18EA"/>
    <w:rsid w:val="00B35624"/>
    <w:rsid w:val="00B82F8F"/>
    <w:rsid w:val="00BE240E"/>
    <w:rsid w:val="00C05641"/>
    <w:rsid w:val="00C8358C"/>
    <w:rsid w:val="00CE571B"/>
    <w:rsid w:val="00CF61B0"/>
    <w:rsid w:val="00D1381A"/>
    <w:rsid w:val="00D347EB"/>
    <w:rsid w:val="00DB7284"/>
    <w:rsid w:val="00DF21B2"/>
    <w:rsid w:val="00E14A49"/>
    <w:rsid w:val="00E37859"/>
    <w:rsid w:val="00EC63F8"/>
    <w:rsid w:val="00ED1B4D"/>
    <w:rsid w:val="00ED1DD5"/>
    <w:rsid w:val="00EE7515"/>
    <w:rsid w:val="00F3246D"/>
    <w:rsid w:val="00F403BA"/>
    <w:rsid w:val="00F7614C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5111C25-B9C5-4802-936F-99E3BEE8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DF21B2"/>
    <w:rPr>
      <w:sz w:val="24"/>
    </w:rPr>
  </w:style>
  <w:style w:type="character" w:styleId="Rivinumero">
    <w:name w:val="line number"/>
    <w:basedOn w:val="Kappaleenoletusfontti"/>
    <w:uiPriority w:val="99"/>
    <w:semiHidden/>
    <w:unhideWhenUsed/>
    <w:rsid w:val="00B35624"/>
  </w:style>
  <w:style w:type="table" w:styleId="TaulukkoRuudukko">
    <w:name w:val="Table Grid"/>
    <w:basedOn w:val="Normaalitaulukko"/>
    <w:uiPriority w:val="59"/>
    <w:unhideWhenUsed/>
    <w:rsid w:val="004F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_mallit\Office_2013\Raisio_asiakirjamalli.dotx" TargetMode="External"/></Relationships>
</file>

<file path=word/theme/theme1.xml><?xml version="1.0" encoding="utf-8"?>
<a:theme xmlns:a="http://schemas.openxmlformats.org/drawingml/2006/main" name="Raisio_teema">
  <a:themeElements>
    <a:clrScheme name="Raisio">
      <a:dk1>
        <a:srgbClr val="00C387"/>
      </a:dk1>
      <a:lt1>
        <a:srgbClr val="FFFFFF"/>
      </a:lt1>
      <a:dk2>
        <a:srgbClr val="003C71"/>
      </a:dk2>
      <a:lt2>
        <a:srgbClr val="FFFFFF"/>
      </a:lt2>
      <a:accent1>
        <a:srgbClr val="00C389"/>
      </a:accent1>
      <a:accent2>
        <a:srgbClr val="003C71"/>
      </a:accent2>
      <a:accent3>
        <a:srgbClr val="F57EB6"/>
      </a:accent3>
      <a:accent4>
        <a:srgbClr val="FDC84A"/>
      </a:accent4>
      <a:accent5>
        <a:srgbClr val="F57EB6"/>
      </a:accent5>
      <a:accent6>
        <a:srgbClr val="FDC84A"/>
      </a:accent6>
      <a:hlink>
        <a:srgbClr val="00C389"/>
      </a:hlink>
      <a:folHlink>
        <a:srgbClr val="003C71"/>
      </a:folHlink>
    </a:clrScheme>
    <a:fontScheme name="Raisio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aisio_teema" id="{A9029F74-30E8-434F-B4EF-3EFAB8008686}" vid="{D5197AC5-AAB6-4F9C-A45A-C4D56D2BE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A2E6-82B1-4A70-B29F-CD79CDBA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Raisio_asiakirjamalli</Template>
  <TotalTime>0</TotalTime>
  <Pages>2</Pages>
  <Words>49</Words>
  <Characters>1467</Characters>
  <Application>Microsoft Office Word</Application>
  <DocSecurity>4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LÄHETTÄJÄ/Matti Meikäläinen</vt:lpstr>
      <vt:lpstr>LÄHETTÄJÄ/Matti Meikäläinen </vt:lpstr>
    </vt:vector>
  </TitlesOfParts>
  <Company> 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LÄHETTÄJÄ/Matti Meikäläinen</dc:title>
  <dc:subject/>
  <dc:creator>Katri Penttinen</dc:creator>
  <cp:keywords/>
  <dc:description/>
  <cp:lastModifiedBy>Mari Eura-Markula</cp:lastModifiedBy>
  <cp:revision>2</cp:revision>
  <cp:lastPrinted>2019-11-27T09:28:00Z</cp:lastPrinted>
  <dcterms:created xsi:type="dcterms:W3CDTF">2019-11-29T09:13:00Z</dcterms:created>
  <dcterms:modified xsi:type="dcterms:W3CDTF">2019-11-29T09:13:00Z</dcterms:modified>
</cp:coreProperties>
</file>