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E8" w:rsidRDefault="002E62E8" w:rsidP="002E62E8">
      <w:pPr>
        <w:spacing w:line="276" w:lineRule="auto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023106">
        <w:rPr>
          <w:rFonts w:asciiTheme="majorHAnsi" w:hAnsiTheme="majorHAnsi" w:cstheme="majorHAnsi"/>
          <w:b/>
          <w:sz w:val="28"/>
          <w:szCs w:val="24"/>
        </w:rPr>
        <w:t>APUVÄLINETARPEEN ARVIOINTI</w:t>
      </w:r>
    </w:p>
    <w:p w:rsidR="002E62E8" w:rsidRPr="008B66A6" w:rsidRDefault="002E62E8" w:rsidP="002E62E8">
      <w:pPr>
        <w:pStyle w:val="Sisennettyleipteksti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Lomake palautetaan Raision kaupungin apuvälinelainaamoon asiointiaikana. </w:t>
      </w:r>
    </w:p>
    <w:p w:rsidR="002E62E8" w:rsidRPr="00A53E90" w:rsidRDefault="002E62E8" w:rsidP="002E62E8">
      <w:pPr>
        <w:rPr>
          <w:rFonts w:asciiTheme="majorHAnsi" w:hAnsiTheme="majorHAnsi" w:cstheme="majorHAnsi"/>
          <w:sz w:val="16"/>
          <w:szCs w:val="24"/>
        </w:rPr>
      </w:pPr>
    </w:p>
    <w:tbl>
      <w:tblPr>
        <w:tblStyle w:val="TaulukkoRuudukko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4104"/>
      </w:tblGrid>
      <w:tr w:rsidR="002E62E8" w:rsidTr="00D17165">
        <w:trPr>
          <w:trHeight w:val="397"/>
        </w:trPr>
        <w:tc>
          <w:tcPr>
            <w:tcW w:w="5807" w:type="dxa"/>
            <w:gridSpan w:val="2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Nimi:</w:t>
            </w:r>
          </w:p>
        </w:tc>
        <w:tc>
          <w:tcPr>
            <w:tcW w:w="4104" w:type="dxa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Syntymäaika:</w:t>
            </w:r>
          </w:p>
        </w:tc>
      </w:tr>
      <w:tr w:rsidR="002E62E8" w:rsidTr="00D17165">
        <w:trPr>
          <w:trHeight w:val="397"/>
        </w:trPr>
        <w:tc>
          <w:tcPr>
            <w:tcW w:w="5807" w:type="dxa"/>
            <w:gridSpan w:val="2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Osoite:</w:t>
            </w:r>
          </w:p>
        </w:tc>
        <w:tc>
          <w:tcPr>
            <w:tcW w:w="4104" w:type="dxa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Puhelin:</w:t>
            </w:r>
          </w:p>
        </w:tc>
      </w:tr>
      <w:tr w:rsidR="00DD1224" w:rsidTr="005B685E">
        <w:trPr>
          <w:trHeight w:val="397"/>
        </w:trPr>
        <w:tc>
          <w:tcPr>
            <w:tcW w:w="9911" w:type="dxa"/>
            <w:gridSpan w:val="3"/>
          </w:tcPr>
          <w:p w:rsidR="00DD1224" w:rsidRDefault="00DD1224" w:rsidP="00DD1224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Perussairaudet:</w:t>
            </w:r>
          </w:p>
          <w:p w:rsidR="00DD1224" w:rsidRDefault="00DD1224" w:rsidP="00DD1224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  <w:p w:rsidR="00DD1224" w:rsidRDefault="00DD1224" w:rsidP="00DD1224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17E5" w:rsidRPr="00A11D37" w:rsidTr="00D17165">
        <w:trPr>
          <w:trHeight w:val="271"/>
        </w:trPr>
        <w:tc>
          <w:tcPr>
            <w:tcW w:w="9911" w:type="dxa"/>
            <w:gridSpan w:val="3"/>
          </w:tcPr>
          <w:p w:rsidR="00DB17E5" w:rsidRPr="00A11D37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Minkä liikkumisen apuvälineen tarvitset?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Rollaattori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Pyörätuoli</w:t>
            </w:r>
          </w:p>
        </w:tc>
      </w:tr>
      <w:tr w:rsidR="00DB17E5" w:rsidRPr="00A11D37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Pr="00A11D37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Muu, </w:t>
            </w:r>
            <w:r w:rsidRPr="00D17165">
              <w:rPr>
                <w:rFonts w:ascii="Arial" w:hAnsi="Arial" w:cs="Arial"/>
                <w:b/>
                <w:sz w:val="20"/>
              </w:rPr>
              <w:t>mikä?</w:t>
            </w:r>
          </w:p>
        </w:tc>
      </w:tr>
      <w:tr w:rsidR="002E62E8" w:rsidTr="00D17165">
        <w:trPr>
          <w:trHeight w:val="850"/>
        </w:trPr>
        <w:tc>
          <w:tcPr>
            <w:tcW w:w="9911" w:type="dxa"/>
            <w:gridSpan w:val="3"/>
          </w:tcPr>
          <w:p w:rsidR="002E62E8" w:rsidRDefault="00567F77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</w:t>
            </w:r>
            <w:r w:rsidR="00D17165">
              <w:rPr>
                <w:rFonts w:ascii="Arial" w:hAnsi="Arial" w:cs="Arial"/>
                <w:sz w:val="20"/>
              </w:rPr>
              <w:t>sä tilanteessa tarvitset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17E5">
              <w:rPr>
                <w:rFonts w:ascii="Arial" w:hAnsi="Arial" w:cs="Arial"/>
                <w:sz w:val="20"/>
              </w:rPr>
              <w:t>kyseistä apuvälinettä</w:t>
            </w:r>
            <w:r w:rsidR="002E62E8">
              <w:rPr>
                <w:rFonts w:ascii="Arial" w:hAnsi="Arial" w:cs="Arial"/>
                <w:sz w:val="20"/>
              </w:rPr>
              <w:t>?</w:t>
            </w:r>
          </w:p>
        </w:tc>
      </w:tr>
      <w:tr w:rsidR="002E62E8" w:rsidTr="00D17165">
        <w:trPr>
          <w:trHeight w:val="850"/>
        </w:trPr>
        <w:tc>
          <w:tcPr>
            <w:tcW w:w="9911" w:type="dxa"/>
            <w:gridSpan w:val="3"/>
          </w:tcPr>
          <w:p w:rsidR="00D17165" w:rsidRDefault="00D1716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Miten liikut sisällä?</w:t>
            </w:r>
          </w:p>
        </w:tc>
      </w:tr>
      <w:tr w:rsidR="00DB17E5" w:rsidRPr="00A11D37" w:rsidTr="00D17165">
        <w:trPr>
          <w:trHeight w:val="271"/>
        </w:trPr>
        <w:tc>
          <w:tcPr>
            <w:tcW w:w="9911" w:type="dxa"/>
            <w:gridSpan w:val="3"/>
          </w:tcPr>
          <w:p w:rsidR="00DB17E5" w:rsidRPr="00A11D37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 w:rsidRPr="00A11D37">
              <w:rPr>
                <w:rFonts w:ascii="Arial" w:hAnsi="Arial" w:cs="Arial"/>
                <w:b/>
                <w:sz w:val="20"/>
              </w:rPr>
              <w:t>Liikun ulkona: Rastita parhaiten tilannettasi kuvaava vaihtoehto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Viikoittain 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1-2 kertaa kuukaudessa</w:t>
            </w:r>
          </w:p>
        </w:tc>
      </w:tr>
      <w:tr w:rsidR="00DB17E5" w:rsidRPr="00A11D37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Pr="00A11D37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Harvemmin tai en ollenkaan. </w:t>
            </w:r>
            <w:r>
              <w:rPr>
                <w:rFonts w:ascii="Arial" w:hAnsi="Arial" w:cs="Arial"/>
                <w:b/>
                <w:sz w:val="20"/>
              </w:rPr>
              <w:t>Miksi?</w:t>
            </w:r>
          </w:p>
        </w:tc>
      </w:tr>
      <w:tr w:rsidR="00DB17E5" w:rsidRPr="00A11D37" w:rsidTr="00D17165">
        <w:trPr>
          <w:trHeight w:val="271"/>
        </w:trPr>
        <w:tc>
          <w:tcPr>
            <w:tcW w:w="9911" w:type="dxa"/>
            <w:gridSpan w:val="3"/>
          </w:tcPr>
          <w:p w:rsidR="00DB17E5" w:rsidRPr="00A11D37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 w:rsidRPr="00A11D37">
              <w:rPr>
                <w:rFonts w:ascii="Arial" w:hAnsi="Arial" w:cs="Arial"/>
                <w:b/>
                <w:sz w:val="20"/>
              </w:rPr>
              <w:t>Liikun ulkona: Rastita parhaiten tilannettasi kuvaava vaihtoehto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Yksin </w:t>
            </w:r>
          </w:p>
        </w:tc>
      </w:tr>
      <w:tr w:rsidR="00DB17E5" w:rsidTr="00D17165">
        <w:trPr>
          <w:trHeight w:val="340"/>
        </w:trPr>
        <w:tc>
          <w:tcPr>
            <w:tcW w:w="421" w:type="dxa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Avustettuna / toisen henkilön kanssa</w:t>
            </w:r>
          </w:p>
        </w:tc>
      </w:tr>
      <w:tr w:rsidR="00DB17E5" w:rsidRPr="00A11D37" w:rsidTr="00D17165">
        <w:trPr>
          <w:trHeight w:val="1240"/>
        </w:trPr>
        <w:tc>
          <w:tcPr>
            <w:tcW w:w="9911" w:type="dxa"/>
            <w:gridSpan w:val="3"/>
          </w:tcPr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Kuinka pitkän matkan kykenet kävelemään pys</w:t>
            </w:r>
            <w:r w:rsidR="00D17165">
              <w:rPr>
                <w:rFonts w:ascii="Arial" w:hAnsi="Arial" w:cs="Arial"/>
                <w:b/>
                <w:sz w:val="20"/>
              </w:rPr>
              <w:t>ähtymättä?</w:t>
            </w:r>
          </w:p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</w:p>
          <w:p w:rsidR="00DB17E5" w:rsidRDefault="00D1716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DB17E5">
              <w:rPr>
                <w:rFonts w:ascii="Arial" w:hAnsi="Arial" w:cs="Arial"/>
                <w:sz w:val="20"/>
              </w:rPr>
              <w:t xml:space="preserve">Ilman apuvälinettä: </w:t>
            </w:r>
            <w:r w:rsidR="00DB17E5">
              <w:rPr>
                <w:rFonts w:ascii="Arial" w:hAnsi="Arial" w:cs="Arial"/>
                <w:sz w:val="20"/>
              </w:rPr>
              <w:softHyphen/>
            </w:r>
            <w:r w:rsidR="00DB17E5">
              <w:rPr>
                <w:rFonts w:ascii="Arial" w:hAnsi="Arial" w:cs="Arial"/>
                <w:sz w:val="20"/>
              </w:rPr>
              <w:softHyphen/>
            </w:r>
            <w:r w:rsidR="00DB17E5">
              <w:rPr>
                <w:rFonts w:ascii="Arial" w:hAnsi="Arial" w:cs="Arial"/>
                <w:sz w:val="20"/>
              </w:rPr>
              <w:softHyphen/>
              <w:t>______ metriä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17E5">
              <w:rPr>
                <w:rFonts w:ascii="Arial" w:hAnsi="Arial" w:cs="Arial"/>
                <w:sz w:val="20"/>
              </w:rPr>
              <w:t xml:space="preserve"> 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17E5">
              <w:rPr>
                <w:rFonts w:ascii="Arial" w:hAnsi="Arial" w:cs="Arial"/>
                <w:sz w:val="20"/>
              </w:rPr>
              <w:t xml:space="preserve"> ______ kilometriä</w:t>
            </w:r>
          </w:p>
          <w:p w:rsidR="00DB17E5" w:rsidRDefault="00DB17E5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  <w:p w:rsidR="00DB17E5" w:rsidRPr="00A11D37" w:rsidRDefault="00D17165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DB17E5">
              <w:rPr>
                <w:rFonts w:ascii="Arial" w:hAnsi="Arial" w:cs="Arial"/>
                <w:sz w:val="20"/>
              </w:rPr>
              <w:t>Apuvälineen tuella: ______ metriä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17E5">
              <w:rPr>
                <w:rFonts w:ascii="Arial" w:hAnsi="Arial" w:cs="Arial"/>
                <w:sz w:val="20"/>
              </w:rPr>
              <w:t xml:space="preserve"> 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17E5">
              <w:rPr>
                <w:rFonts w:ascii="Arial" w:hAnsi="Arial" w:cs="Arial"/>
                <w:sz w:val="20"/>
              </w:rPr>
              <w:t xml:space="preserve"> ______ kilometriä</w:t>
            </w:r>
          </w:p>
        </w:tc>
      </w:tr>
      <w:tr w:rsidR="002E62E8" w:rsidTr="00D17165">
        <w:trPr>
          <w:trHeight w:val="271"/>
        </w:trPr>
        <w:tc>
          <w:tcPr>
            <w:tcW w:w="9911" w:type="dxa"/>
            <w:gridSpan w:val="3"/>
          </w:tcPr>
          <w:p w:rsidR="002E62E8" w:rsidRPr="00A11D37" w:rsidRDefault="002E62E8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 w:rsidRPr="00A11D37">
              <w:rPr>
                <w:rFonts w:ascii="Arial" w:hAnsi="Arial" w:cs="Arial"/>
                <w:b/>
                <w:sz w:val="20"/>
              </w:rPr>
              <w:t>Kaatumishistoria: Rastita parhaiten tilannettasi kuvaava vaihtoehto</w:t>
            </w:r>
          </w:p>
        </w:tc>
      </w:tr>
      <w:tr w:rsidR="002E62E8" w:rsidTr="00D17165">
        <w:trPr>
          <w:trHeight w:val="380"/>
        </w:trPr>
        <w:tc>
          <w:tcPr>
            <w:tcW w:w="421" w:type="dxa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 yhtään kaatumista (voit siirtyä kaatumistilannetta tarkentavan kysymyksen ohi).</w:t>
            </w:r>
          </w:p>
        </w:tc>
      </w:tr>
      <w:tr w:rsidR="002E62E8" w:rsidTr="00D17165">
        <w:trPr>
          <w:trHeight w:val="380"/>
        </w:trPr>
        <w:tc>
          <w:tcPr>
            <w:tcW w:w="421" w:type="dxa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2E62E8" w:rsidRDefault="00AA2E29" w:rsidP="00AA2E29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Yksi tai useampi kaatuminen </w:t>
            </w:r>
            <w:r w:rsidRPr="000B7ABD">
              <w:rPr>
                <w:rFonts w:ascii="Arial" w:hAnsi="Arial" w:cs="Arial"/>
                <w:b/>
                <w:sz w:val="20"/>
              </w:rPr>
              <w:t>viimeisen 3 kk:n aikana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2E62E8" w:rsidTr="00D17165">
        <w:trPr>
          <w:trHeight w:val="380"/>
        </w:trPr>
        <w:tc>
          <w:tcPr>
            <w:tcW w:w="421" w:type="dxa"/>
          </w:tcPr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490" w:type="dxa"/>
            <w:gridSpan w:val="2"/>
          </w:tcPr>
          <w:p w:rsidR="002E62E8" w:rsidRDefault="00AA2E29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Yksi tai useampi kaatuminen </w:t>
            </w:r>
            <w:r w:rsidRPr="000B7ABD">
              <w:rPr>
                <w:rFonts w:ascii="Arial" w:hAnsi="Arial" w:cs="Arial"/>
                <w:b/>
                <w:sz w:val="20"/>
              </w:rPr>
              <w:t>viimeisen 12 kk:n aikana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2E62E8" w:rsidTr="00D17165">
        <w:trPr>
          <w:trHeight w:val="1134"/>
        </w:trPr>
        <w:tc>
          <w:tcPr>
            <w:tcW w:w="9911" w:type="dxa"/>
            <w:gridSpan w:val="3"/>
          </w:tcPr>
          <w:p w:rsidR="00D17165" w:rsidRPr="00D17165" w:rsidRDefault="002E62E8" w:rsidP="00D17165">
            <w:pPr>
              <w:pStyle w:val="Sisennettyleipteksti"/>
              <w:ind w:left="0"/>
              <w:rPr>
                <w:rFonts w:ascii="Arial" w:hAnsi="Arial" w:cs="Arial"/>
                <w:b/>
                <w:sz w:val="20"/>
              </w:rPr>
            </w:pPr>
            <w:r w:rsidRPr="00D17165">
              <w:rPr>
                <w:rFonts w:ascii="Arial" w:hAnsi="Arial" w:cs="Arial"/>
                <w:b/>
                <w:sz w:val="20"/>
              </w:rPr>
              <w:t xml:space="preserve">Kuvaile kaatumistilannetta/-tilanteita tarkemmin. </w:t>
            </w:r>
          </w:p>
          <w:p w:rsidR="002E62E8" w:rsidRDefault="002E62E8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Vaikuttiko kaatumiseen esim. maaston liukkaus tai epätasaisuus, lääkity</w:t>
            </w:r>
            <w:r w:rsidR="00D17165">
              <w:rPr>
                <w:rFonts w:ascii="Arial" w:hAnsi="Arial" w:cs="Arial"/>
                <w:sz w:val="20"/>
              </w:rPr>
              <w:t xml:space="preserve">stilanne, huimaus tai jokin muu </w:t>
            </w:r>
            <w:r>
              <w:rPr>
                <w:rFonts w:ascii="Arial" w:hAnsi="Arial" w:cs="Arial"/>
                <w:sz w:val="20"/>
              </w:rPr>
              <w:t>tekijä?</w:t>
            </w:r>
          </w:p>
        </w:tc>
      </w:tr>
      <w:tr w:rsidR="002E62E8" w:rsidTr="00D17165">
        <w:trPr>
          <w:trHeight w:val="794"/>
        </w:trPr>
        <w:tc>
          <w:tcPr>
            <w:tcW w:w="9911" w:type="dxa"/>
            <w:gridSpan w:val="3"/>
          </w:tcPr>
          <w:p w:rsidR="002E62E8" w:rsidRDefault="00DD1224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Mahdolliset muut lisätiedot / muut apuvälinetarpeet:</w:t>
            </w:r>
          </w:p>
          <w:p w:rsidR="00B36300" w:rsidRDefault="00B36300" w:rsidP="00D17165">
            <w:pPr>
              <w:pStyle w:val="Sisennettyleiptekst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E62E8" w:rsidRPr="008B66A6" w:rsidRDefault="002E62E8" w:rsidP="002E62E8">
      <w:pPr>
        <w:pStyle w:val="Sisennettyleipteksti"/>
        <w:ind w:hanging="2608"/>
        <w:rPr>
          <w:rFonts w:ascii="Arial" w:hAnsi="Arial" w:cs="Arial"/>
          <w:sz w:val="20"/>
        </w:rPr>
      </w:pPr>
    </w:p>
    <w:p w:rsidR="002E62E8" w:rsidRDefault="002E62E8" w:rsidP="002E62E8">
      <w:pPr>
        <w:pStyle w:val="Sisennettyleipteksti"/>
        <w:ind w:hanging="2608"/>
        <w:rPr>
          <w:rFonts w:ascii="Arial" w:hAnsi="Arial" w:cs="Arial"/>
          <w:sz w:val="20"/>
        </w:rPr>
      </w:pPr>
    </w:p>
    <w:p w:rsidR="002E62E8" w:rsidRDefault="002E62E8" w:rsidP="002E62E8">
      <w:pPr>
        <w:pStyle w:val="Sisennettyleipteksti"/>
        <w:ind w:left="0"/>
        <w:rPr>
          <w:rFonts w:ascii="Arial" w:hAnsi="Arial" w:cs="Arial"/>
          <w:sz w:val="20"/>
        </w:rPr>
      </w:pPr>
    </w:p>
    <w:p w:rsidR="00AA18EA" w:rsidRPr="00D17165" w:rsidRDefault="002E62E8" w:rsidP="00D17165">
      <w:pPr>
        <w:pStyle w:val="Sisennettyleipteksti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Raisiossa    </w:t>
      </w:r>
      <w:r w:rsidR="00D17165">
        <w:rPr>
          <w:rFonts w:ascii="Arial" w:hAnsi="Arial" w:cs="Arial"/>
          <w:sz w:val="20"/>
        </w:rPr>
        <w:t>_____  /  _____</w:t>
      </w:r>
      <w:r w:rsidR="00AA2E29">
        <w:rPr>
          <w:rFonts w:ascii="Arial" w:hAnsi="Arial" w:cs="Arial"/>
          <w:sz w:val="20"/>
        </w:rPr>
        <w:t xml:space="preserve">   20______</w:t>
      </w:r>
      <w:r>
        <w:rPr>
          <w:rFonts w:ascii="Arial" w:hAnsi="Arial" w:cs="Arial"/>
          <w:sz w:val="20"/>
        </w:rPr>
        <w:tab/>
        <w:t>Allekirjoitus: ___________________________________________</w:t>
      </w:r>
    </w:p>
    <w:sectPr w:rsidR="00AA18EA" w:rsidRPr="00D17165" w:rsidSect="00F717AC">
      <w:headerReference w:type="even" r:id="rId8"/>
      <w:headerReference w:type="default" r:id="rId9"/>
      <w:footerReference w:type="default" r:id="rId10"/>
      <w:pgSz w:w="11906" w:h="16838"/>
      <w:pgMar w:top="567" w:right="851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06" w:rsidRDefault="00530C06" w:rsidP="002039CA">
      <w:r>
        <w:separator/>
      </w:r>
    </w:p>
    <w:p w:rsidR="00530C06" w:rsidRDefault="00530C06"/>
  </w:endnote>
  <w:endnote w:type="continuationSeparator" w:id="0">
    <w:p w:rsidR="00530C06" w:rsidRDefault="00530C06" w:rsidP="002039CA">
      <w:r>
        <w:continuationSeparator/>
      </w:r>
    </w:p>
    <w:p w:rsidR="00530C06" w:rsidRDefault="00530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D3" w:rsidRPr="00A53E90" w:rsidRDefault="00EC63F8" w:rsidP="00F7614C">
    <w:pPr>
      <w:pStyle w:val="Alatunniste"/>
      <w:tabs>
        <w:tab w:val="clear" w:pos="4153"/>
        <w:tab w:val="clear" w:pos="8306"/>
        <w:tab w:val="left" w:pos="2520"/>
      </w:tabs>
      <w:rPr>
        <w:rFonts w:asciiTheme="majorHAnsi" w:hAnsiTheme="majorHAnsi" w:cstheme="majorHAnsi"/>
        <w:b/>
        <w:sz w:val="20"/>
        <w:szCs w:val="22"/>
      </w:rPr>
    </w:pPr>
    <w:r w:rsidRPr="00A53E90">
      <w:rPr>
        <w:rFonts w:asciiTheme="majorHAnsi" w:hAnsiTheme="majorHAnsi" w:cstheme="majorHAnsi"/>
        <w:sz w:val="20"/>
        <w:szCs w:val="22"/>
      </w:rPr>
      <w:t>Raisio</w:t>
    </w:r>
    <w:r w:rsidR="00F7614C" w:rsidRPr="00A53E90">
      <w:rPr>
        <w:rFonts w:asciiTheme="majorHAnsi" w:hAnsiTheme="majorHAnsi" w:cstheme="majorHAnsi"/>
        <w:sz w:val="20"/>
        <w:szCs w:val="22"/>
      </w:rPr>
      <w:t>n</w:t>
    </w:r>
    <w:r w:rsidRPr="00A53E90">
      <w:rPr>
        <w:rFonts w:asciiTheme="majorHAnsi" w:hAnsiTheme="majorHAnsi" w:cstheme="majorHAnsi"/>
        <w:sz w:val="20"/>
        <w:szCs w:val="22"/>
      </w:rPr>
      <w:t xml:space="preserve"> kaupunki</w:t>
    </w:r>
    <w:r w:rsidR="000A2EEA" w:rsidRPr="00A53E90">
      <w:rPr>
        <w:rFonts w:asciiTheme="majorHAnsi" w:hAnsiTheme="majorHAnsi" w:cstheme="majorHAnsi"/>
        <w:sz w:val="20"/>
        <w:szCs w:val="22"/>
      </w:rPr>
      <w:t xml:space="preserve"> | Apu</w:t>
    </w:r>
    <w:r w:rsidR="00A53E90" w:rsidRPr="00A53E90">
      <w:rPr>
        <w:rFonts w:asciiTheme="majorHAnsi" w:hAnsiTheme="majorHAnsi" w:cstheme="majorHAnsi"/>
        <w:sz w:val="20"/>
        <w:szCs w:val="22"/>
      </w:rPr>
      <w:t>välinelainaamo | Juhaninkuja 3,</w:t>
    </w:r>
    <w:r w:rsidR="000A2EEA" w:rsidRPr="00A53E90">
      <w:rPr>
        <w:rFonts w:asciiTheme="majorHAnsi" w:hAnsiTheme="majorHAnsi" w:cstheme="majorHAnsi"/>
        <w:sz w:val="20"/>
        <w:szCs w:val="22"/>
      </w:rPr>
      <w:t xml:space="preserve"> 21200</w:t>
    </w:r>
    <w:r w:rsidRPr="00A53E90">
      <w:rPr>
        <w:rFonts w:asciiTheme="majorHAnsi" w:hAnsiTheme="majorHAnsi" w:cstheme="majorHAnsi"/>
        <w:sz w:val="20"/>
        <w:szCs w:val="22"/>
      </w:rPr>
      <w:t xml:space="preserve"> Raisio | </w:t>
    </w:r>
    <w:r w:rsidRPr="00A53E90">
      <w:rPr>
        <w:rFonts w:asciiTheme="majorHAnsi" w:hAnsiTheme="majorHAnsi" w:cstheme="majorHAnsi"/>
        <w:b/>
        <w:sz w:val="20"/>
        <w:szCs w:val="22"/>
      </w:rPr>
      <w:t>www.raisio.fi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06" w:rsidRDefault="00530C06" w:rsidP="002039CA">
      <w:r>
        <w:separator/>
      </w:r>
    </w:p>
    <w:p w:rsidR="00530C06" w:rsidRDefault="00530C06"/>
  </w:footnote>
  <w:footnote w:type="continuationSeparator" w:id="0">
    <w:p w:rsidR="00530C06" w:rsidRDefault="00530C06" w:rsidP="002039CA">
      <w:r>
        <w:continuationSeparator/>
      </w:r>
    </w:p>
    <w:p w:rsidR="00530C06" w:rsidRDefault="00530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7" w:rsidRDefault="000548C7">
    <w:pPr>
      <w:pStyle w:val="Yltunniste"/>
    </w:pPr>
  </w:p>
  <w:p w:rsidR="001C25ED" w:rsidRDefault="001C25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4C" w:rsidRDefault="00F7614C">
    <w:pP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DDEA38" wp14:editId="566F4367">
          <wp:simplePos x="0" y="0"/>
          <wp:positionH relativeFrom="column">
            <wp:posOffset>-8890</wp:posOffset>
          </wp:positionH>
          <wp:positionV relativeFrom="paragraph">
            <wp:posOffset>173355</wp:posOffset>
          </wp:positionV>
          <wp:extent cx="1625600" cy="316529"/>
          <wp:effectExtent l="0" t="0" r="0" b="762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789" cy="317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801" w:rsidRPr="00E14A49">
      <w:rPr>
        <w:rFonts w:ascii="Arial" w:hAnsi="Arial" w:cs="Arial"/>
        <w:b/>
        <w:sz w:val="22"/>
        <w:szCs w:val="22"/>
      </w:rPr>
      <w:tab/>
    </w:r>
    <w:r w:rsidR="00A17801" w:rsidRPr="00E14A49">
      <w:rPr>
        <w:rFonts w:ascii="Arial" w:hAnsi="Arial" w:cs="Arial"/>
        <w:b/>
        <w:sz w:val="22"/>
        <w:szCs w:val="22"/>
      </w:rPr>
      <w:tab/>
    </w:r>
    <w:r w:rsidR="00231F08" w:rsidRPr="00E14A49">
      <w:rPr>
        <w:rFonts w:ascii="Arial" w:hAnsi="Arial" w:cs="Arial"/>
        <w:sz w:val="22"/>
        <w:szCs w:val="22"/>
      </w:rPr>
      <w:tab/>
    </w:r>
    <w:r w:rsidR="00A17801" w:rsidRPr="00E14A49">
      <w:rPr>
        <w:rFonts w:ascii="Arial" w:hAnsi="Arial" w:cs="Arial"/>
        <w:sz w:val="22"/>
        <w:szCs w:val="22"/>
      </w:rPr>
      <w:tab/>
    </w:r>
  </w:p>
  <w:p w:rsidR="00231F08" w:rsidRPr="00F7614C" w:rsidRDefault="00F7614C" w:rsidP="00F7614C">
    <w:pPr>
      <w:ind w:left="3912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Raision kaupunki</w:t>
    </w:r>
    <w:r w:rsidR="00231F08" w:rsidRPr="00F7614C">
      <w:rPr>
        <w:rFonts w:ascii="Arial" w:hAnsi="Arial" w:cs="Arial"/>
        <w:sz w:val="16"/>
        <w:szCs w:val="16"/>
      </w:rPr>
      <w:tab/>
    </w:r>
    <w:r w:rsidR="00B82F8F" w:rsidRPr="00F7614C">
      <w:rPr>
        <w:rFonts w:ascii="Arial" w:hAnsi="Arial" w:cs="Arial"/>
        <w:sz w:val="16"/>
        <w:szCs w:val="16"/>
      </w:rPr>
      <w:tab/>
    </w:r>
    <w:r w:rsidR="000004A9">
      <w:rPr>
        <w:rStyle w:val="Sivunumero"/>
        <w:rFonts w:ascii="Arial" w:hAnsi="Arial" w:cs="Arial"/>
        <w:sz w:val="16"/>
        <w:szCs w:val="16"/>
      </w:rPr>
      <w:t>03</w:t>
    </w:r>
    <w:r w:rsidR="00E5164E">
      <w:rPr>
        <w:rStyle w:val="Sivunumero"/>
        <w:rFonts w:ascii="Arial" w:hAnsi="Arial" w:cs="Arial"/>
        <w:sz w:val="16"/>
        <w:szCs w:val="16"/>
      </w:rPr>
      <w:t>/2021</w:t>
    </w:r>
  </w:p>
  <w:p w:rsidR="00A17801" w:rsidRPr="008B66A6" w:rsidRDefault="00023106" w:rsidP="008B66A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Sosiaali- ja terveyspalvelut / Kuntoutuspalvelut</w:t>
    </w:r>
    <w:r w:rsidR="00B82F8F">
      <w:rPr>
        <w:rFonts w:ascii="Arial" w:hAnsi="Arial" w:cs="Arial"/>
        <w:sz w:val="20"/>
      </w:rPr>
      <w:tab/>
    </w:r>
  </w:p>
  <w:p w:rsidR="00B82F8F" w:rsidRDefault="00B82F8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</w:p>
  <w:p w:rsidR="00231F08" w:rsidRPr="00E14A49" w:rsidRDefault="00231F08">
    <w:pPr>
      <w:rPr>
        <w:rFonts w:ascii="Arial" w:hAnsi="Arial" w:cs="Arial"/>
        <w:sz w:val="22"/>
        <w:szCs w:val="22"/>
      </w:rPr>
    </w:pPr>
  </w:p>
  <w:p w:rsidR="00231F08" w:rsidRPr="00A53E90" w:rsidRDefault="00231F08">
    <w:pPr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9E"/>
    <w:multiLevelType w:val="hybridMultilevel"/>
    <w:tmpl w:val="337226DC"/>
    <w:lvl w:ilvl="0" w:tplc="6B32C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 w15:restartNumberingAfterBreak="0">
    <w:nsid w:val="58090750"/>
    <w:multiLevelType w:val="hybridMultilevel"/>
    <w:tmpl w:val="82AEC67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5DE"/>
    <w:multiLevelType w:val="hybridMultilevel"/>
    <w:tmpl w:val="BDC243C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6"/>
    <w:rsid w:val="000004A9"/>
    <w:rsid w:val="0000411A"/>
    <w:rsid w:val="00023106"/>
    <w:rsid w:val="000548C7"/>
    <w:rsid w:val="00066A80"/>
    <w:rsid w:val="000769A8"/>
    <w:rsid w:val="00084A6E"/>
    <w:rsid w:val="000A2EEA"/>
    <w:rsid w:val="000B7ABD"/>
    <w:rsid w:val="000C7CDC"/>
    <w:rsid w:val="001C25ED"/>
    <w:rsid w:val="001D0391"/>
    <w:rsid w:val="002039CA"/>
    <w:rsid w:val="00226468"/>
    <w:rsid w:val="00231827"/>
    <w:rsid w:val="00231F08"/>
    <w:rsid w:val="00257CD6"/>
    <w:rsid w:val="00274BC4"/>
    <w:rsid w:val="002971EA"/>
    <w:rsid w:val="002A75C3"/>
    <w:rsid w:val="002E62E8"/>
    <w:rsid w:val="00341A14"/>
    <w:rsid w:val="003430EF"/>
    <w:rsid w:val="00356C3D"/>
    <w:rsid w:val="00375E3C"/>
    <w:rsid w:val="003C219B"/>
    <w:rsid w:val="003E370F"/>
    <w:rsid w:val="003E4BBD"/>
    <w:rsid w:val="003F181D"/>
    <w:rsid w:val="004137E3"/>
    <w:rsid w:val="0046211A"/>
    <w:rsid w:val="004B1B4C"/>
    <w:rsid w:val="004F111E"/>
    <w:rsid w:val="004F4776"/>
    <w:rsid w:val="0051792E"/>
    <w:rsid w:val="00530C06"/>
    <w:rsid w:val="00561A04"/>
    <w:rsid w:val="00567F77"/>
    <w:rsid w:val="0058102B"/>
    <w:rsid w:val="00581A70"/>
    <w:rsid w:val="006D64D0"/>
    <w:rsid w:val="00715AA0"/>
    <w:rsid w:val="007315DB"/>
    <w:rsid w:val="007B2F2A"/>
    <w:rsid w:val="007B682A"/>
    <w:rsid w:val="007E21D3"/>
    <w:rsid w:val="007F1174"/>
    <w:rsid w:val="007F327B"/>
    <w:rsid w:val="008B66A6"/>
    <w:rsid w:val="0094058B"/>
    <w:rsid w:val="0094292E"/>
    <w:rsid w:val="009712DE"/>
    <w:rsid w:val="009B6106"/>
    <w:rsid w:val="00A17801"/>
    <w:rsid w:val="00A53E90"/>
    <w:rsid w:val="00A90197"/>
    <w:rsid w:val="00AA18EA"/>
    <w:rsid w:val="00AA2E29"/>
    <w:rsid w:val="00AE0BD7"/>
    <w:rsid w:val="00B35624"/>
    <w:rsid w:val="00B36300"/>
    <w:rsid w:val="00B82F8F"/>
    <w:rsid w:val="00BB6C95"/>
    <w:rsid w:val="00BD1558"/>
    <w:rsid w:val="00BD5CED"/>
    <w:rsid w:val="00BF68AF"/>
    <w:rsid w:val="00C02229"/>
    <w:rsid w:val="00C05641"/>
    <w:rsid w:val="00C8358C"/>
    <w:rsid w:val="00CA698E"/>
    <w:rsid w:val="00CE571B"/>
    <w:rsid w:val="00D17165"/>
    <w:rsid w:val="00D347EB"/>
    <w:rsid w:val="00DB17E5"/>
    <w:rsid w:val="00DB7284"/>
    <w:rsid w:val="00DD1224"/>
    <w:rsid w:val="00DF21B2"/>
    <w:rsid w:val="00E14A49"/>
    <w:rsid w:val="00E32849"/>
    <w:rsid w:val="00E37859"/>
    <w:rsid w:val="00E5164E"/>
    <w:rsid w:val="00E70267"/>
    <w:rsid w:val="00EC63F8"/>
    <w:rsid w:val="00ED1DD5"/>
    <w:rsid w:val="00ED4256"/>
    <w:rsid w:val="00EE7515"/>
    <w:rsid w:val="00F3246D"/>
    <w:rsid w:val="00F403BA"/>
    <w:rsid w:val="00F41F1A"/>
    <w:rsid w:val="00F41F30"/>
    <w:rsid w:val="00F717AC"/>
    <w:rsid w:val="00F7614C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38796-38A9-47A0-9EE1-2E5903B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62E8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0231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FFC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FFC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FFC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FFC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23106"/>
    <w:tblPr>
      <w:tblStyleRowBandSize w:val="1"/>
      <w:tblStyleColBandSize w:val="1"/>
      <w:tblBorders>
        <w:top w:val="single" w:sz="4" w:space="0" w:color="F57EB6" w:themeColor="accent3"/>
        <w:left w:val="single" w:sz="4" w:space="0" w:color="F57EB6" w:themeColor="accent3"/>
        <w:bottom w:val="single" w:sz="4" w:space="0" w:color="F57EB6" w:themeColor="accent3"/>
        <w:right w:val="single" w:sz="4" w:space="0" w:color="F57E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EB6" w:themeFill="accent3"/>
      </w:tcPr>
    </w:tblStylePr>
    <w:tblStylePr w:type="lastRow">
      <w:rPr>
        <w:b/>
        <w:bCs/>
      </w:rPr>
      <w:tblPr/>
      <w:tcPr>
        <w:tcBorders>
          <w:top w:val="double" w:sz="4" w:space="0" w:color="F57E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EB6" w:themeColor="accent3"/>
          <w:right w:val="single" w:sz="4" w:space="0" w:color="F57EB6" w:themeColor="accent3"/>
        </w:tcBorders>
      </w:tcPr>
    </w:tblStylePr>
    <w:tblStylePr w:type="band1Horz">
      <w:tblPr/>
      <w:tcPr>
        <w:tcBorders>
          <w:top w:val="single" w:sz="4" w:space="0" w:color="F57EB6" w:themeColor="accent3"/>
          <w:bottom w:val="single" w:sz="4" w:space="0" w:color="F57E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EB6" w:themeColor="accent3"/>
          <w:left w:val="nil"/>
        </w:tcBorders>
      </w:tcPr>
    </w:tblStylePr>
    <w:tblStylePr w:type="swCell">
      <w:tblPr/>
      <w:tcPr>
        <w:tcBorders>
          <w:top w:val="double" w:sz="4" w:space="0" w:color="F57EB6" w:themeColor="accent3"/>
          <w:right w:val="nil"/>
        </w:tcBorders>
      </w:tcPr>
    </w:tblStylePr>
  </w:style>
  <w:style w:type="table" w:styleId="Tummaruudukkotaulukko5-korostus3">
    <w:name w:val="Grid Table 5 Dark Accent 3"/>
    <w:basedOn w:val="Normaalitaulukko"/>
    <w:uiPriority w:val="50"/>
    <w:rsid w:val="000231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E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E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E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EB6" w:themeFill="accent3"/>
      </w:tcPr>
    </w:tblStylePr>
    <w:tblStylePr w:type="band1Vert">
      <w:tblPr/>
      <w:tcPr>
        <w:shd w:val="clear" w:color="auto" w:fill="FBCBE1" w:themeFill="accent3" w:themeFillTint="66"/>
      </w:tcPr>
    </w:tblStylePr>
    <w:tblStylePr w:type="band1Horz">
      <w:tblPr/>
      <w:tcPr>
        <w:shd w:val="clear" w:color="auto" w:fill="FBCBE1" w:themeFill="accent3" w:themeFillTint="66"/>
      </w:tcPr>
    </w:tblStylePr>
  </w:style>
  <w:style w:type="table" w:styleId="Yksinkertainentaulukko4">
    <w:name w:val="Plain Table 4"/>
    <w:basedOn w:val="Normaalitaulukko"/>
    <w:uiPriority w:val="44"/>
    <w:rsid w:val="000231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3">
    <w:name w:val="Grid Table 1 Light Accent 3"/>
    <w:basedOn w:val="Normaalitaulukko"/>
    <w:uiPriority w:val="46"/>
    <w:rsid w:val="00023106"/>
    <w:tblPr>
      <w:tblStyleRowBandSize w:val="1"/>
      <w:tblStyleColBandSize w:val="1"/>
      <w:tblBorders>
        <w:top w:val="single" w:sz="4" w:space="0" w:color="FBCBE1" w:themeColor="accent3" w:themeTint="66"/>
        <w:left w:val="single" w:sz="4" w:space="0" w:color="FBCBE1" w:themeColor="accent3" w:themeTint="66"/>
        <w:bottom w:val="single" w:sz="4" w:space="0" w:color="FBCBE1" w:themeColor="accent3" w:themeTint="66"/>
        <w:right w:val="single" w:sz="4" w:space="0" w:color="FBCBE1" w:themeColor="accent3" w:themeTint="66"/>
        <w:insideH w:val="single" w:sz="4" w:space="0" w:color="FBCBE1" w:themeColor="accent3" w:themeTint="66"/>
        <w:insideV w:val="single" w:sz="4" w:space="0" w:color="FBCB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B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0231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C02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isio\Office_mallit\Office_2013\Raisio_asiakirjamalli.dotx" TargetMode="External"/></Relationships>
</file>

<file path=word/theme/theme1.xml><?xml version="1.0" encoding="utf-8"?>
<a:theme xmlns:a="http://schemas.openxmlformats.org/drawingml/2006/main" name="Raisio_teema">
  <a:themeElements>
    <a:clrScheme name="Raisio">
      <a:dk1>
        <a:srgbClr val="00C387"/>
      </a:dk1>
      <a:lt1>
        <a:srgbClr val="FFFFFF"/>
      </a:lt1>
      <a:dk2>
        <a:srgbClr val="003C71"/>
      </a:dk2>
      <a:lt2>
        <a:srgbClr val="FFFFFF"/>
      </a:lt2>
      <a:accent1>
        <a:srgbClr val="00C389"/>
      </a:accent1>
      <a:accent2>
        <a:srgbClr val="003C71"/>
      </a:accent2>
      <a:accent3>
        <a:srgbClr val="F57EB6"/>
      </a:accent3>
      <a:accent4>
        <a:srgbClr val="FDC84A"/>
      </a:accent4>
      <a:accent5>
        <a:srgbClr val="F57EB6"/>
      </a:accent5>
      <a:accent6>
        <a:srgbClr val="FDC84A"/>
      </a:accent6>
      <a:hlink>
        <a:srgbClr val="00C389"/>
      </a:hlink>
      <a:folHlink>
        <a:srgbClr val="003C71"/>
      </a:folHlink>
    </a:clrScheme>
    <a:fontScheme name="Raisio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isio_teema" id="{A9029F74-30E8-434F-B4EF-3EFAB8008686}" vid="{D5197AC5-AAB6-4F9C-A45A-C4D56D2BE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416B-C897-4B92-B62C-2B7E76E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Raisio_asiakirjamalli</Template>
  <TotalTime>0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Tiina Virtanen</dc:creator>
  <cp:keywords/>
  <dc:description/>
  <cp:lastModifiedBy>Tiina Virtanen</cp:lastModifiedBy>
  <cp:revision>2</cp:revision>
  <cp:lastPrinted>2021-09-07T05:06:00Z</cp:lastPrinted>
  <dcterms:created xsi:type="dcterms:W3CDTF">2022-12-19T09:24:00Z</dcterms:created>
  <dcterms:modified xsi:type="dcterms:W3CDTF">2022-12-19T09:24:00Z</dcterms:modified>
</cp:coreProperties>
</file>